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C4" w:rsidP="00915F37" w:rsidRDefault="00A574C4" w14:paraId="430EDE03" w14:textId="77777777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A574C4" w:rsidP="00915F37" w:rsidRDefault="00A574C4" w14:paraId="2BB6FC6F" w14:textId="77777777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Pr="007749F2" w:rsidR="00456069" w:rsidP="00915F37" w:rsidRDefault="008A681B" w14:paraId="25663A28" w14:textId="2C67F88D">
      <w:pPr>
        <w:pStyle w:val="NoSpacing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7749F2">
        <w:rPr>
          <w:rFonts w:ascii="Times New Roman" w:hAnsi="Times New Roman" w:cs="Times New Roman"/>
          <w:b/>
          <w:sz w:val="28"/>
          <w:szCs w:val="28"/>
        </w:rPr>
        <w:t xml:space="preserve">Tidal Wave Tanks </w:t>
      </w:r>
      <w:r w:rsidRPr="007749F2" w:rsidR="00A62D8C">
        <w:rPr>
          <w:rFonts w:ascii="Times New Roman" w:hAnsi="Times New Roman" w:cs="Times New Roman"/>
          <w:b/>
          <w:sz w:val="28"/>
          <w:szCs w:val="28"/>
        </w:rPr>
        <w:t>Standard Tank Spec Sheet</w:t>
      </w:r>
    </w:p>
    <w:p w:rsidRPr="00A574C4" w:rsidR="00456069" w:rsidP="00247AD7" w:rsidRDefault="00456069" w14:paraId="5DD1D7DD" w14:textId="77777777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:rsidRPr="00A574C4" w:rsidR="00456069" w:rsidP="00456069" w:rsidRDefault="00456069" w14:paraId="56531020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 xml:space="preserve">Tank is fabricated with ¼” carbon steel shell plates and </w:t>
      </w:r>
      <w:r w:rsidRPr="00A574C4" w:rsidR="00207FC9">
        <w:rPr>
          <w:rFonts w:ascii="Times New Roman" w:hAnsi="Times New Roman" w:cs="Times New Roman"/>
          <w:sz w:val="24"/>
          <w:szCs w:val="24"/>
        </w:rPr>
        <w:t>3/8</w:t>
      </w:r>
      <w:r w:rsidRPr="00A574C4">
        <w:rPr>
          <w:rFonts w:ascii="Times New Roman" w:hAnsi="Times New Roman" w:cs="Times New Roman"/>
          <w:sz w:val="24"/>
          <w:szCs w:val="24"/>
        </w:rPr>
        <w:t>” bottom plate.</w:t>
      </w:r>
    </w:p>
    <w:p w:rsidRPr="00A574C4" w:rsidR="00456069" w:rsidP="69B1C1BD" w:rsidRDefault="00456069" w14:paraId="4B9E8978" w14:textId="788B2EE9" w14:noSpellErr="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9B1C1BD" w:rsidR="69B1C1BD">
        <w:rPr>
          <w:rFonts w:ascii="Times New Roman" w:hAnsi="Times New Roman" w:cs="Times New Roman"/>
          <w:sz w:val="24"/>
          <w:szCs w:val="24"/>
        </w:rPr>
        <w:t>Full length and height interlocking baffles and bulkheads using ¼”</w:t>
      </w:r>
      <w:r w:rsidRPr="69B1C1BD" w:rsidR="69B1C1BD">
        <w:rPr>
          <w:rFonts w:ascii="Times New Roman" w:hAnsi="Times New Roman" w:cs="Times New Roman"/>
          <w:sz w:val="24"/>
          <w:szCs w:val="24"/>
        </w:rPr>
        <w:t xml:space="preserve"> </w:t>
      </w:r>
      <w:r w:rsidRPr="69B1C1BD" w:rsidR="69B1C1BD">
        <w:rPr>
          <w:rFonts w:ascii="Times New Roman" w:hAnsi="Times New Roman" w:cs="Times New Roman"/>
          <w:sz w:val="24"/>
          <w:szCs w:val="24"/>
        </w:rPr>
        <w:t>plate,</w:t>
      </w:r>
      <w:r w:rsidRPr="69B1C1BD" w:rsidR="69B1C1BD">
        <w:rPr>
          <w:rFonts w:ascii="Times New Roman" w:hAnsi="Times New Roman" w:cs="Times New Roman"/>
          <w:sz w:val="24"/>
          <w:szCs w:val="24"/>
        </w:rPr>
        <w:t xml:space="preserve"> </w:t>
      </w:r>
      <w:r w:rsidRPr="69B1C1BD" w:rsidR="69B1C1BD">
        <w:rPr>
          <w:rFonts w:ascii="Times New Roman" w:hAnsi="Times New Roman" w:cs="Times New Roman"/>
          <w:sz w:val="24"/>
          <w:szCs w:val="24"/>
        </w:rPr>
        <w:t>8,000 gallon</w:t>
      </w:r>
      <w:r w:rsidRPr="69B1C1BD" w:rsidR="69B1C1BD">
        <w:rPr>
          <w:rFonts w:ascii="Times New Roman" w:hAnsi="Times New Roman" w:cs="Times New Roman"/>
          <w:sz w:val="24"/>
          <w:szCs w:val="24"/>
        </w:rPr>
        <w:t xml:space="preserve"> tanks have</w:t>
      </w:r>
      <w:r w:rsidRPr="69B1C1BD" w:rsidR="69B1C1BD">
        <w:rPr>
          <w:rFonts w:ascii="Times New Roman" w:hAnsi="Times New Roman" w:cs="Times New Roman"/>
          <w:sz w:val="24"/>
          <w:szCs w:val="24"/>
        </w:rPr>
        <w:t xml:space="preserve"> </w:t>
      </w:r>
      <w:r w:rsidRPr="69B1C1BD" w:rsidR="69B1C1BD">
        <w:rPr>
          <w:rFonts w:ascii="Times New Roman" w:hAnsi="Times New Roman" w:cs="Times New Roman"/>
          <w:sz w:val="24"/>
          <w:szCs w:val="24"/>
        </w:rPr>
        <w:t xml:space="preserve">rear bulkhead with 3/8” plate, </w:t>
      </w:r>
      <w:r w:rsidRPr="69B1C1BD" w:rsidR="69B1C1BD">
        <w:rPr>
          <w:rFonts w:ascii="Times New Roman" w:hAnsi="Times New Roman" w:cs="Times New Roman"/>
          <w:sz w:val="24"/>
          <w:szCs w:val="24"/>
        </w:rPr>
        <w:t>100% welded with sure-flow design for optimum surge performance.</w:t>
      </w:r>
    </w:p>
    <w:p w:rsidRPr="00A574C4" w:rsidR="00456069" w:rsidP="00456069" w:rsidRDefault="00456069" w14:paraId="1C0CA560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3” schedule 40 pipe spray bars and fill line.</w:t>
      </w:r>
    </w:p>
    <w:p w:rsidRPr="00A574C4" w:rsidR="00456069" w:rsidP="00456069" w:rsidRDefault="00456069" w14:paraId="2C31131E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28” manway on top of tank with lid.</w:t>
      </w:r>
    </w:p>
    <w:p w:rsidRPr="00A574C4" w:rsidR="00456069" w:rsidP="00456069" w:rsidRDefault="00456069" w14:paraId="71B7250F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Level sight gauge in the front of tank.</w:t>
      </w:r>
    </w:p>
    <w:p w:rsidRPr="00A574C4" w:rsidR="00456069" w:rsidP="00456069" w:rsidRDefault="00456069" w14:paraId="1A15B560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Access ladder mounted on the front of tank.</w:t>
      </w:r>
    </w:p>
    <w:p w:rsidRPr="00A574C4" w:rsidR="00456069" w:rsidP="00456069" w:rsidRDefault="00456069" w14:paraId="4DDBE057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1-1/4” schedule 80 seamless pipe for the hydraulics, run through the tank for cooling of the oil.</w:t>
      </w:r>
    </w:p>
    <w:p w:rsidRPr="00A574C4" w:rsidR="00456069" w:rsidP="00456069" w:rsidRDefault="00456069" w14:paraId="073A59DA" w14:textId="3616B7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 xml:space="preserve">Water pump </w:t>
      </w:r>
      <w:r w:rsidRPr="00A574C4" w:rsidR="000A1C61">
        <w:rPr>
          <w:rFonts w:ascii="Times New Roman" w:hAnsi="Times New Roman" w:cs="Times New Roman"/>
          <w:sz w:val="24"/>
          <w:szCs w:val="24"/>
        </w:rPr>
        <w:t>B3ZRM Mechanical seal pump</w:t>
      </w:r>
      <w:r w:rsidRPr="00A574C4" w:rsidR="004E6D2E">
        <w:rPr>
          <w:rFonts w:ascii="Times New Roman" w:hAnsi="Times New Roman" w:cs="Times New Roman"/>
          <w:sz w:val="24"/>
          <w:szCs w:val="24"/>
        </w:rPr>
        <w:t>, 1-1/4” splined shaft,</w:t>
      </w:r>
      <w:r w:rsidRPr="00A574C4">
        <w:rPr>
          <w:rFonts w:ascii="Times New Roman" w:hAnsi="Times New Roman" w:cs="Times New Roman"/>
          <w:sz w:val="24"/>
          <w:szCs w:val="24"/>
        </w:rPr>
        <w:t xml:space="preserve"> (4x3) driven with a </w:t>
      </w:r>
      <w:proofErr w:type="spellStart"/>
      <w:r w:rsidRPr="00A574C4">
        <w:rPr>
          <w:rFonts w:ascii="Times New Roman" w:hAnsi="Times New Roman" w:cs="Times New Roman"/>
          <w:sz w:val="24"/>
          <w:szCs w:val="24"/>
        </w:rPr>
        <w:t>Permco</w:t>
      </w:r>
      <w:proofErr w:type="spellEnd"/>
      <w:r w:rsidRPr="00A574C4">
        <w:rPr>
          <w:rFonts w:ascii="Times New Roman" w:hAnsi="Times New Roman" w:cs="Times New Roman"/>
          <w:sz w:val="24"/>
          <w:szCs w:val="24"/>
        </w:rPr>
        <w:t xml:space="preserve"> hydraulic motor.</w:t>
      </w:r>
    </w:p>
    <w:p w:rsidRPr="00A574C4" w:rsidR="00456069" w:rsidP="00456069" w:rsidRDefault="00456069" w14:paraId="6495B76A" w14:textId="2BC9FB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 xml:space="preserve">Front mounted Parker hydraulic block with relief valve, factory set at </w:t>
      </w:r>
      <w:r w:rsidRPr="00A574C4" w:rsidR="00A574C4">
        <w:rPr>
          <w:rFonts w:ascii="Times New Roman" w:hAnsi="Times New Roman" w:cs="Times New Roman"/>
          <w:sz w:val="24"/>
          <w:szCs w:val="24"/>
        </w:rPr>
        <w:t>2800</w:t>
      </w:r>
      <w:r w:rsidRPr="00A574C4">
        <w:rPr>
          <w:rFonts w:ascii="Times New Roman" w:hAnsi="Times New Roman" w:cs="Times New Roman"/>
          <w:sz w:val="24"/>
          <w:szCs w:val="24"/>
        </w:rPr>
        <w:t xml:space="preserve"> PSI.</w:t>
      </w:r>
    </w:p>
    <w:p w:rsidRPr="00A574C4" w:rsidR="00456069" w:rsidP="00456069" w:rsidRDefault="00456069" w14:paraId="5EAA58B0" w14:textId="533AFB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One</w:t>
      </w:r>
      <w:r w:rsidRPr="00A574C4" w:rsidR="008A681B">
        <w:rPr>
          <w:rFonts w:ascii="Times New Roman" w:hAnsi="Times New Roman" w:cs="Times New Roman"/>
          <w:sz w:val="24"/>
          <w:szCs w:val="24"/>
        </w:rPr>
        <w:t>-</w:t>
      </w:r>
      <w:r w:rsidRPr="00A574C4">
        <w:rPr>
          <w:rFonts w:ascii="Times New Roman" w:hAnsi="Times New Roman" w:cs="Times New Roman"/>
          <w:sz w:val="24"/>
          <w:szCs w:val="24"/>
        </w:rPr>
        <w:t>way check valve installed in hydraulic lines at rear of tank.</w:t>
      </w:r>
    </w:p>
    <w:p w:rsidRPr="00A574C4" w:rsidR="00456069" w:rsidP="00456069" w:rsidRDefault="004E6D2E" w14:paraId="48194974" w14:textId="2C8571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 xml:space="preserve">Three </w:t>
      </w:r>
      <w:r w:rsidRPr="00A574C4" w:rsidR="00456069">
        <w:rPr>
          <w:rFonts w:ascii="Times New Roman" w:hAnsi="Times New Roman" w:cs="Times New Roman"/>
          <w:sz w:val="24"/>
          <w:szCs w:val="24"/>
        </w:rPr>
        <w:t xml:space="preserve">spray heads on </w:t>
      </w:r>
      <w:r w:rsidRPr="00A574C4" w:rsidR="00207FC9">
        <w:rPr>
          <w:rFonts w:ascii="Times New Roman" w:hAnsi="Times New Roman" w:cs="Times New Roman"/>
          <w:sz w:val="24"/>
          <w:szCs w:val="24"/>
        </w:rPr>
        <w:t>rear and two in fron</w:t>
      </w:r>
      <w:r w:rsidRPr="00A574C4" w:rsidR="003E0642">
        <w:rPr>
          <w:rFonts w:ascii="Times New Roman" w:hAnsi="Times New Roman" w:cs="Times New Roman"/>
          <w:sz w:val="24"/>
          <w:szCs w:val="24"/>
        </w:rPr>
        <w:t xml:space="preserve">t, </w:t>
      </w:r>
      <w:r w:rsidRPr="00A574C4">
        <w:rPr>
          <w:rFonts w:ascii="Times New Roman" w:hAnsi="Times New Roman" w:cs="Times New Roman"/>
          <w:sz w:val="24"/>
          <w:szCs w:val="24"/>
        </w:rPr>
        <w:t>air</w:t>
      </w:r>
      <w:r w:rsidRPr="00A574C4" w:rsidR="003E0642">
        <w:rPr>
          <w:rFonts w:ascii="Times New Roman" w:hAnsi="Times New Roman" w:cs="Times New Roman"/>
          <w:sz w:val="24"/>
          <w:szCs w:val="24"/>
        </w:rPr>
        <w:t xml:space="preserve"> operated with in-cab controls.</w:t>
      </w:r>
    </w:p>
    <w:p w:rsidRPr="00A574C4" w:rsidR="004E6D2E" w:rsidP="008A681B" w:rsidRDefault="003E0642" w14:paraId="1FA17C4B" w14:textId="6BAA51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 xml:space="preserve">One </w:t>
      </w:r>
      <w:r w:rsidRPr="00A574C4" w:rsidR="004E6D2E">
        <w:rPr>
          <w:rFonts w:ascii="Times New Roman" w:hAnsi="Times New Roman" w:cs="Times New Roman"/>
          <w:sz w:val="24"/>
          <w:szCs w:val="24"/>
        </w:rPr>
        <w:t>air operated water monitor kit, joystick</w:t>
      </w:r>
      <w:r w:rsidRPr="00A574C4">
        <w:rPr>
          <w:rFonts w:ascii="Times New Roman" w:hAnsi="Times New Roman" w:cs="Times New Roman"/>
          <w:sz w:val="24"/>
          <w:szCs w:val="24"/>
        </w:rPr>
        <w:t>,</w:t>
      </w:r>
      <w:r w:rsidRPr="00A574C4" w:rsidR="004E6D2E">
        <w:rPr>
          <w:rFonts w:ascii="Times New Roman" w:hAnsi="Times New Roman" w:cs="Times New Roman"/>
          <w:sz w:val="24"/>
          <w:szCs w:val="24"/>
        </w:rPr>
        <w:t xml:space="preserve"> remote nozzle</w:t>
      </w:r>
      <w:r w:rsidRPr="00A574C4">
        <w:rPr>
          <w:rFonts w:ascii="Times New Roman" w:hAnsi="Times New Roman" w:cs="Times New Roman"/>
          <w:sz w:val="24"/>
          <w:szCs w:val="24"/>
        </w:rPr>
        <w:t xml:space="preserve"> with in-cab controls.</w:t>
      </w:r>
    </w:p>
    <w:p w:rsidRPr="00A574C4" w:rsidR="00456069" w:rsidP="00456069" w:rsidRDefault="00456069" w14:paraId="30C04292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One rear mounted hose reel with 50’ of 1” hose and wash down nozzle.</w:t>
      </w:r>
    </w:p>
    <w:p w:rsidRPr="00A574C4" w:rsidR="00456069" w:rsidP="00AC3159" w:rsidRDefault="00456069" w14:paraId="5AC6AC8F" w14:textId="7FFEBF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 xml:space="preserve">Interior of tank is painted with Marine grade epoxy. </w:t>
      </w:r>
    </w:p>
    <w:p w:rsidRPr="00A574C4" w:rsidR="008A681B" w:rsidP="00AC3159" w:rsidRDefault="008A681B" w14:paraId="6B00F189" w14:textId="639D5D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Exterior of tank is sand blasted and painted w</w:t>
      </w:r>
      <w:r w:rsidRPr="00A574C4" w:rsidR="0060519B">
        <w:rPr>
          <w:rFonts w:ascii="Times New Roman" w:hAnsi="Times New Roman" w:cs="Times New Roman"/>
          <w:sz w:val="24"/>
          <w:szCs w:val="24"/>
        </w:rPr>
        <w:t>ith 2 coats of acrylic enamel</w:t>
      </w:r>
      <w:r w:rsidRPr="00A574C4">
        <w:rPr>
          <w:rFonts w:ascii="Times New Roman" w:hAnsi="Times New Roman" w:cs="Times New Roman"/>
          <w:sz w:val="24"/>
          <w:szCs w:val="24"/>
        </w:rPr>
        <w:t>.</w:t>
      </w:r>
    </w:p>
    <w:p w:rsidRPr="00A574C4" w:rsidR="00456069" w:rsidP="69B1C1BD" w:rsidRDefault="00456069" w14:paraId="57B9C4AB" w14:noSpellErr="1" w14:textId="5C18D4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9B1C1BD" w:rsidR="69B1C1BD">
        <w:rPr>
          <w:rFonts w:ascii="Times New Roman" w:hAnsi="Times New Roman" w:cs="Times New Roman"/>
          <w:sz w:val="24"/>
          <w:szCs w:val="24"/>
        </w:rPr>
        <w:t>One</w:t>
      </w:r>
      <w:r w:rsidRPr="69B1C1BD" w:rsidR="69B1C1BD">
        <w:rPr>
          <w:rFonts w:ascii="Times New Roman" w:hAnsi="Times New Roman" w:cs="Times New Roman"/>
          <w:sz w:val="24"/>
          <w:szCs w:val="24"/>
        </w:rPr>
        <w:t>-</w:t>
      </w:r>
      <w:r w:rsidRPr="69B1C1BD" w:rsidR="69B1C1BD">
        <w:rPr>
          <w:rFonts w:ascii="Times New Roman" w:hAnsi="Times New Roman" w:cs="Times New Roman"/>
          <w:sz w:val="24"/>
          <w:szCs w:val="24"/>
        </w:rPr>
        <w:t>year warranty on craftsmanship of tank and OEM warranty on the components.</w:t>
      </w:r>
    </w:p>
    <w:p w:rsidRPr="00A574C4" w:rsidR="00A62D8C" w:rsidP="00A62D8C" w:rsidRDefault="00A62D8C" w14:paraId="4BC16808" w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Operator / Parts manual for ordering replacement parts in the future.</w:t>
      </w:r>
    </w:p>
    <w:p w:rsidRPr="00A574C4" w:rsidR="00A62D8C" w:rsidP="00A62D8C" w:rsidRDefault="00A62D8C" w14:paraId="597AD2F6" w14:textId="62BDC4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62D8C" w:rsidP="007749F2" w:rsidRDefault="00915F37" w14:paraId="2534FD6A" w14:textId="26BC08D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74C4">
        <w:rPr>
          <w:rFonts w:ascii="Times New Roman" w:hAnsi="Times New Roman" w:cs="Times New Roman"/>
          <w:b/>
          <w:sz w:val="24"/>
          <w:szCs w:val="24"/>
        </w:rPr>
        <w:t xml:space="preserve">SOME OF THE </w:t>
      </w:r>
      <w:r w:rsidRPr="00A574C4" w:rsidR="00A62D8C">
        <w:rPr>
          <w:rFonts w:ascii="Times New Roman" w:hAnsi="Times New Roman" w:cs="Times New Roman"/>
          <w:b/>
          <w:sz w:val="24"/>
          <w:szCs w:val="24"/>
        </w:rPr>
        <w:t>OPTIONS</w:t>
      </w:r>
      <w:r w:rsidRPr="00A574C4">
        <w:rPr>
          <w:rFonts w:ascii="Times New Roman" w:hAnsi="Times New Roman" w:cs="Times New Roman"/>
          <w:b/>
          <w:sz w:val="24"/>
          <w:szCs w:val="24"/>
        </w:rPr>
        <w:t xml:space="preserve"> WE OFFER</w:t>
      </w:r>
      <w:r w:rsidRPr="00A574C4" w:rsidR="00A62D8C">
        <w:rPr>
          <w:rFonts w:ascii="Times New Roman" w:hAnsi="Times New Roman" w:cs="Times New Roman"/>
          <w:b/>
          <w:sz w:val="24"/>
          <w:szCs w:val="24"/>
        </w:rPr>
        <w:t>:</w:t>
      </w:r>
    </w:p>
    <w:p w:rsidRPr="00A574C4" w:rsidR="007749F2" w:rsidP="007749F2" w:rsidRDefault="007749F2" w14:paraId="16AAE9A8" w14:textId="7777777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A574C4" w:rsidR="00A62D8C" w:rsidP="00A62D8C" w:rsidRDefault="00A62D8C" w14:paraId="04E08231" w14:textId="2774E1B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Installation of water tank on your chassis at our shop.</w:t>
      </w:r>
    </w:p>
    <w:p w:rsidRPr="00A574C4" w:rsidR="00A62D8C" w:rsidP="00A62D8C" w:rsidRDefault="00A62D8C" w14:paraId="4A050BD1" w14:textId="30E7BC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Supervision of installation of water tank at your location.  Normally 3 days.</w:t>
      </w:r>
    </w:p>
    <w:p w:rsidRPr="00A574C4" w:rsidR="00A62D8C" w:rsidP="00A62D8C" w:rsidRDefault="00A62D8C" w14:paraId="33EF4BB9" w14:textId="115A4E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Manual Suction load system with 30’ of 3” hose and in-tank storage of hoses.</w:t>
      </w:r>
    </w:p>
    <w:p w:rsidRPr="00A574C4" w:rsidR="00A62D8C" w:rsidP="00A62D8C" w:rsidRDefault="00A62D8C" w14:paraId="7E38BB57" w14:textId="0770763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Front bumper mounted spray bar with (2) 3” spray valves,</w:t>
      </w:r>
      <w:r w:rsidRPr="00A574C4" w:rsidR="00A574C4">
        <w:rPr>
          <w:rFonts w:ascii="Times New Roman" w:hAnsi="Times New Roman" w:cs="Times New Roman"/>
          <w:sz w:val="24"/>
          <w:szCs w:val="24"/>
        </w:rPr>
        <w:t xml:space="preserve"> </w:t>
      </w:r>
      <w:r w:rsidRPr="00A574C4">
        <w:rPr>
          <w:rFonts w:ascii="Times New Roman" w:hAnsi="Times New Roman" w:cs="Times New Roman"/>
          <w:sz w:val="24"/>
          <w:szCs w:val="24"/>
        </w:rPr>
        <w:t xml:space="preserve">with in-cab controls.  </w:t>
      </w:r>
    </w:p>
    <w:p w:rsidRPr="00A574C4" w:rsidR="00A574C4" w:rsidP="00A62D8C" w:rsidRDefault="00A62D8C" w14:paraId="51B12715" w14:textId="777777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 xml:space="preserve">Hydraulic operated (5) spray heads, electric Water Monitor, with in cab controls: </w:t>
      </w:r>
    </w:p>
    <w:p w:rsidRPr="00A574C4" w:rsidR="00A62D8C" w:rsidP="00A62D8C" w:rsidRDefault="00A574C4" w14:paraId="6177EF37" w14:textId="73DB942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Safety hand rails around top of tank.</w:t>
      </w:r>
      <w:r w:rsidRPr="00A574C4" w:rsidR="00A62D8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A574C4" w:rsidR="00A62D8C" w:rsidP="00A62D8C" w:rsidRDefault="00A62D8C" w14:paraId="1CFE280E" w14:textId="0E939B2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74C4">
        <w:rPr>
          <w:rFonts w:ascii="Times New Roman" w:hAnsi="Times New Roman" w:cs="Times New Roman"/>
          <w:sz w:val="24"/>
          <w:szCs w:val="24"/>
        </w:rPr>
        <w:t>Water tank fabricated with 304 Stainless Steel.</w:t>
      </w:r>
    </w:p>
    <w:p w:rsidRPr="00A574C4" w:rsidR="00A574C4" w:rsidP="00A574C4" w:rsidRDefault="00A574C4" w14:paraId="13037A1D" w14:textId="777777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Pr="00A574C4" w:rsidR="00915F37" w:rsidP="00915F37" w:rsidRDefault="00A574C4" w14:paraId="2ECAB789" w14:textId="0AA7D30A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will </w:t>
      </w:r>
      <w:r w:rsidR="007749F2">
        <w:rPr>
          <w:rFonts w:ascii="Times New Roman" w:hAnsi="Times New Roman" w:cs="Times New Roman"/>
          <w:b/>
          <w:sz w:val="24"/>
          <w:szCs w:val="24"/>
        </w:rPr>
        <w:t>custom design a water tank to fit our customer’s needs.</w:t>
      </w:r>
      <w:bookmarkStart w:name="_GoBack" w:id="0"/>
      <w:bookmarkEnd w:id="0"/>
    </w:p>
    <w:p w:rsidR="00915F37" w:rsidP="00915F37" w:rsidRDefault="00915F37" w14:paraId="51BCCAFF" w14:textId="52C47A5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15F37" w:rsidP="00915F37" w:rsidRDefault="00915F37" w14:paraId="56965669" w14:textId="777777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Pr="003A7795" w:rsidR="00A62D8C" w:rsidP="00A62D8C" w:rsidRDefault="00A62D8C" w14:paraId="5120FF80" w14:textId="777777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Pr="00AC3159" w:rsidR="00207FC9" w:rsidP="00207FC9" w:rsidRDefault="00207FC9" w14:paraId="0CBAC57E" w14:textId="7777777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56069" w:rsidP="00247AD7" w:rsidRDefault="00456069" w14:paraId="5E36E93F" w14:textId="77777777">
      <w:pPr>
        <w:pStyle w:val="NoSpacing"/>
        <w:ind w:left="450"/>
        <w:rPr>
          <w:rFonts w:ascii="Times New Roman" w:hAnsi="Times New Roman" w:cs="Times New Roman"/>
          <w:sz w:val="20"/>
          <w:szCs w:val="20"/>
        </w:rPr>
      </w:pPr>
    </w:p>
    <w:p w:rsidRPr="00247AD7" w:rsidR="00B31296" w:rsidP="00247AD7" w:rsidRDefault="00B31296" w14:paraId="7B9F0FA4" w14:textId="77777777">
      <w:pPr>
        <w:pStyle w:val="NoSpacing"/>
        <w:ind w:left="450"/>
        <w:rPr>
          <w:rFonts w:ascii="Times New Roman" w:hAnsi="Times New Roman" w:cs="Times New Roman"/>
          <w:sz w:val="20"/>
          <w:szCs w:val="20"/>
        </w:rPr>
      </w:pPr>
    </w:p>
    <w:sectPr w:rsidRPr="00247AD7" w:rsidR="00B31296" w:rsidSect="00F81E4C">
      <w:headerReference w:type="default" r:id="rId10"/>
      <w:type w:val="nextColumn"/>
      <w:pgSz w:w="12240" w:h="15840" w:orient="portrait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D5" w:rsidRDefault="008E3AD5" w14:paraId="420EA695" w14:textId="77777777">
      <w:r>
        <w:separator/>
      </w:r>
    </w:p>
  </w:endnote>
  <w:endnote w:type="continuationSeparator" w:id="0">
    <w:p w:rsidR="008E3AD5" w:rsidRDefault="008E3AD5" w14:paraId="349F2E5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D5" w:rsidRDefault="008E3AD5" w14:paraId="2EF1BEFD" w14:textId="77777777">
      <w:r>
        <w:separator/>
      </w:r>
    </w:p>
  </w:footnote>
  <w:footnote w:type="continuationSeparator" w:id="0">
    <w:p w:rsidR="008E3AD5" w:rsidRDefault="008E3AD5" w14:paraId="17E0B3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F81E4C" w:rsidP="00D740A0" w:rsidRDefault="00AF491F" w14:paraId="1755D4C4" w14:textId="77777777">
    <w:pPr>
      <w:pStyle w:val="Header"/>
      <w:tabs>
        <w:tab w:val="clear" w:pos="4320"/>
        <w:tab w:val="clear" w:pos="8640"/>
        <w:tab w:val="left" w:pos="3287"/>
      </w:tabs>
    </w:pPr>
    <w:r>
      <w:rPr>
        <w:noProof/>
      </w:rPr>
      <w:drawing>
        <wp:anchor distT="36576" distB="36576" distL="36576" distR="36576" simplePos="0" relativeHeight="251662336" behindDoc="0" locked="0" layoutInCell="1" allowOverlap="1" wp14:anchorId="673B14F6" wp14:editId="60A00CD0">
          <wp:simplePos x="0" y="0"/>
          <wp:positionH relativeFrom="column">
            <wp:posOffset>2183120</wp:posOffset>
          </wp:positionH>
          <wp:positionV relativeFrom="paragraph">
            <wp:posOffset>-464400</wp:posOffset>
          </wp:positionV>
          <wp:extent cx="2522425" cy="1044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0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AD5">
      <w:rPr>
        <w:noProof/>
      </w:rPr>
      <w:pict w14:anchorId="77187388">
        <v:shapetype id="_x0000_t202" coordsize="21600,21600" o:spt="202" path="m,l,21600r21600,l21600,xe">
          <v:stroke joinstyle="miter"/>
          <v:path gradientshapeok="t" o:connecttype="rect"/>
        </v:shapetype>
        <v:shape id="Text Box 2" style="position:absolute;margin-left:81.3pt;margin-top:38.1pt;width:101.25pt;height:36.35pt;z-index:251656192;visibility:visible;mso-wrap-distance-left:2.88pt;mso-wrap-distance-top:2.88pt;mso-wrap-distance-right:2.88pt;mso-wrap-distance-bottom:2.88pt;mso-position-horizontal-relative:page;mso-position-vertical-relative:page" o:spid="_x0000_s2057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">
          <v:shadow color="#ccc"/>
          <o:lock v:ext="edit" shapetype="t"/>
          <v:textbox style="mso-next-textbox:#Text Box 2" inset="2.85pt,0,2.85pt,0">
            <w:txbxContent>
              <w:p w:rsidR="00F81E4C" w:rsidP="00720225" w:rsidRDefault="00247AD7" w14:paraId="0A8B08BC" w14:textId="77777777">
                <w:pPr>
                  <w:rPr>
                    <w:i/>
                  </w:rPr>
                </w:pPr>
                <w:r>
                  <w:rPr>
                    <w:i/>
                  </w:rPr>
                  <w:t>3275</w:t>
                </w:r>
                <w:r w:rsidRPr="00720225" w:rsidR="00720225">
                  <w:rPr>
                    <w:i/>
                  </w:rPr>
                  <w:t xml:space="preserve"> Mulford Rd.</w:t>
                </w:r>
              </w:p>
              <w:p w:rsidRPr="00720225" w:rsidR="00247AD7" w:rsidP="00720225" w:rsidRDefault="00247AD7" w14:paraId="12DAB9EA" w14:textId="77777777">
                <w:pPr>
                  <w:rPr>
                    <w:i/>
                  </w:rPr>
                </w:pPr>
                <w:r>
                  <w:rPr>
                    <w:i/>
                  </w:rPr>
                  <w:t>PO Box 408</w:t>
                </w:r>
              </w:p>
              <w:p w:rsidRPr="00720225" w:rsidR="00720225" w:rsidP="00720225" w:rsidRDefault="00720225" w14:paraId="6C1B0086" w14:textId="77777777">
                <w:pPr>
                  <w:rPr>
                    <w:i/>
                  </w:rPr>
                </w:pPr>
                <w:r w:rsidRPr="00720225">
                  <w:rPr>
                    <w:i/>
                  </w:rPr>
                  <w:t>Mulberry, FL</w:t>
                </w:r>
                <w:r w:rsidR="00247AD7">
                  <w:rPr>
                    <w:i/>
                  </w:rPr>
                  <w:t xml:space="preserve"> 33860</w:t>
                </w:r>
              </w:p>
              <w:p w:rsidRPr="00720225" w:rsidR="00720225" w:rsidP="00720225" w:rsidRDefault="00720225" w14:paraId="62F00F8F" w14:textId="77777777">
                <w:pPr>
                  <w:rPr>
                    <w:i/>
                  </w:rPr>
                </w:pPr>
                <w:r w:rsidRPr="00720225">
                  <w:rPr>
                    <w:i/>
                  </w:rPr>
                  <w:t>33860</w:t>
                </w:r>
              </w:p>
            </w:txbxContent>
          </v:textbox>
          <w10:wrap anchorx="page" anchory="page"/>
        </v:shape>
      </w:pict>
    </w:r>
    <w:r w:rsidR="008E3AD5">
      <w:rPr>
        <w:noProof/>
      </w:rPr>
      <w:pict w14:anchorId="00151ECC">
        <v:shape id="Text Box 1" style="position:absolute;margin-left:438.8pt;margin-top:32.6pt;width:162.15pt;height:41.85pt;z-index:251655168;visibility:visible;mso-wrap-distance-left:2.88pt;mso-wrap-distance-top:2.88pt;mso-wrap-distance-right:2.88pt;mso-wrap-distance-bottom:2.88pt;mso-position-horizontal-relative:page;mso-position-vertical-relative:page" o:spid="_x0000_s2056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">
          <v:shadow color="#ccc"/>
          <o:lock v:ext="edit" shapetype="t"/>
          <v:textbox style="mso-next-textbox:#Text Box 1" inset="2.85pt,0,2.85pt,0">
            <w:txbxContent>
              <w:p w:rsidRPr="004065DC" w:rsidR="00F81E4C" w:rsidP="00F81E4C" w:rsidRDefault="00720225" w14:paraId="2CD66E15" w14:textId="77777777">
                <w:pPr>
                  <w:pStyle w:val="Address1"/>
                </w:pPr>
                <w:r w:rsidRPr="004065DC">
                  <w:t>Phone: 863-425-7795</w:t>
                </w:r>
              </w:p>
              <w:p w:rsidR="00F81E4C" w:rsidP="00F81E4C" w:rsidRDefault="00720225" w14:paraId="3949F59E" w14:textId="77777777">
                <w:pPr>
                  <w:pStyle w:val="Address1"/>
                </w:pPr>
                <w:r w:rsidRPr="004065DC">
                  <w:t>Fax: 863-425-7706</w:t>
                </w:r>
              </w:p>
              <w:p w:rsidRPr="004065DC" w:rsidR="004065DC" w:rsidP="004065DC" w:rsidRDefault="004065DC" w14:paraId="65608E01" w14:textId="77777777"/>
              <w:p w:rsidRPr="004065DC" w:rsidR="004065DC" w:rsidP="004065DC" w:rsidRDefault="004065DC" w14:paraId="4434B3E0" w14:textId="77777777">
                <w:pPr>
                  <w:rPr>
                    <w:rFonts w:ascii="Tahoma" w:hAnsi="Tahoma" w:cs="Tahoma"/>
                  </w:rPr>
                </w:pPr>
                <w:r w:rsidRPr="004065DC">
                  <w:rPr>
                    <w:rFonts w:ascii="Tahoma" w:hAnsi="Tahoma" w:cs="Tahoma"/>
                  </w:rPr>
                  <w:t>tidalwavetanks.com</w:t>
                </w:r>
              </w:p>
              <w:p w:rsidRPr="004065DC" w:rsidR="004065DC" w:rsidP="004065DC" w:rsidRDefault="004065DC" w14:paraId="34E5675A" w14:textId="77777777"/>
            </w:txbxContent>
          </v:textbox>
          <w10:wrap anchorx="page" anchory="page"/>
        </v:shape>
      </w:pict>
    </w:r>
    <w:r w:rsidR="008E3AD5">
      <w:rPr>
        <w:noProof/>
      </w:rPr>
      <w:pict w14:anchorId="454B2B49">
        <v:shape id="Text Box 9" style="position:absolute;margin-left:63.4pt;margin-top:101.45pt;width:410.55pt;height:21.2pt;z-index:251659264;visibility:visible;mso-position-horizontal-relative:page;mso-position-vertical-relative:page" o:spid="_x0000_s205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O+uA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">
          <v:textbox style="mso-next-textbox:#Text Box 9;mso-fit-shape-to-text:t">
            <w:txbxContent>
              <w:p w:rsidRPr="00720225" w:rsidR="00F81E4C" w:rsidP="00F81E4C" w:rsidRDefault="00720225" w14:paraId="1774DAEA" w14:textId="77777777">
                <w:pPr>
                  <w:pStyle w:val="Heading1"/>
                  <w:rPr>
                    <w:i/>
                  </w:rPr>
                </w:pPr>
                <w:r>
                  <w:rPr>
                    <w:i/>
                  </w:rPr>
                  <w:t xml:space="preserve">                Tidal Wave Tanks &amp; Fabrications Inc.</w:t>
                </w:r>
              </w:p>
            </w:txbxContent>
          </v:textbox>
          <w10:wrap anchorx="page" anchory="page"/>
        </v:shape>
      </w:pict>
    </w:r>
    <w:r w:rsidR="008E3AD5">
      <w:rPr>
        <w:noProof/>
      </w:rPr>
      <w:pict w14:anchorId="6FC86BAE">
        <v:group id="Group 11" style="position:absolute;margin-left:2.85pt;margin-top:49.65pt;width:522pt;height:63pt;z-index:251657216;mso-position-horizontal-relative:text;mso-position-vertical-relative:text" coordsize="10440,1260" coordorigin="935,1713" o:spid="_x0000_s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">
          <v:roundrect id="AutoShape 5" style="position:absolute;left:4910;top:2028;width:4688;height:945;visibility:visible" o:spid="_x0000_s2054" fillcolor="#9c9" stroked="f" strokeweight="0" insetpen="t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oIMMA&#10;AADaAAAADwAAAGRycy9kb3ducmV2LnhtbESPS2vDMBCE74X+B7GB3Bo5xTjGjRJCS0guPTSPQ2+L&#10;tX4Qa2Us+ZF/HxUKOQ4z8w2z3k6mEQN1rrasYLmIQBDnVtdcKric928pCOeRNTaWScGdHGw3ry9r&#10;zLQd+YeGky9FgLDLUEHlfZtJ6fKKDLqFbYmDV9jOoA+yK6XucAxw08j3KEqkwZrDQoUtfVaU3069&#10;UdAX/U0m6e/uK9bfByK8rkzRKDWfTbsPEJ4m/wz/t49aQQx/V8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6oIMMAAADaAAAADwAAAAAAAAAAAAAAAACYAgAAZHJzL2Rv&#10;d25yZXYueG1sUEsFBgAAAAAEAAQA9QAAAIgDAAAAAA==&#10;">
            <v:shadow color="#ccc"/>
            <o:lock v:ext="edit" shapetype="t"/>
            <v:textbox inset="2.88pt,2.88pt,2.88pt,2.88pt"/>
          </v:roundrect>
          <v:rect id="Rectangle 6" style="position:absolute;left:3995;top:1713;width:7380;height:742;visibility:visible" o:spid="_x0000_s2053" fillcolor="#9c9" stroked="f" strokeweight="0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79cIA&#10;AADaAAAADwAAAGRycy9kb3ducmV2LnhtbESPwWrDMBBE74X+g9hCLiWWE3BIXCshGAL2rXELuS7W&#10;xha1VsZSEvfvq0Khx2Fm3jDFYbaDuNPkjWMFqyQFQdw6bbhT8PlxWm5B+ICscXBMCr7Jw2H//FRg&#10;rt2Dz3RvQicihH2OCvoQxlxK3/Zk0SduJI7e1U0WQ5RTJ/WEjwi3g1yn6UZaNBwXehyp7Kn9am5W&#10;wc3Xl7o0F1m1WWmGk6b3Hb4qtXiZj28gAs3hP/zXrrSCDH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nv1wgAAANoAAAAPAAAAAAAAAAAAAAAAAJgCAABkcnMvZG93&#10;bnJldi54bWxQSwUGAAAAAAQABAD1AAAAhwMAAAAA&#10;">
            <v:shadow color="#ccc"/>
            <o:lock v:ext="edit" shapetype="t"/>
            <v:textbox inset="2.88pt,2.88pt,2.88pt,2.88pt"/>
          </v:rect>
          <v:roundrect id="AutoShape 7" style="position:absolute;left:935;top:2051;width:9915;height:397;visibility:visible" o:spid="_x0000_s2052" fillcolor="navy" stroked="f" strokecolor="white" strokeweight="0" insetpen="t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vHsIA&#10;AADaAAAADwAAAGRycy9kb3ducmV2LnhtbESPQWvCQBSE74X+h+UJvdWNFkSiq4hWaHuL1np9ZJ/Z&#10;kOzbkH3V9N93CwWPw8x8wyzXg2/VlfpYBzYwGWegiMtga64MfB73z3NQUZAttoHJwA9FWK8eH5aY&#10;23Djgq4HqVSCcMzRgBPpcq1j6chjHIeOOHmX0HuUJPtK2x5vCe5bPc2ymfZYc1pw2NHWUdkcvr0B&#10;Ou9O2927e3ktPpqzfJ2qRoqNMU+jYbMAJTTIPfzffrMGZvB3Jd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C8ewgAAANoAAAAPAAAAAAAAAAAAAAAAAJgCAABkcnMvZG93&#10;bnJldi54bWxQSwUGAAAAAAQABAD1AAAAhwMAAAAA&#10;">
            <v:shadow color="#ccc"/>
            <o:lock v:ext="edit" shapetype="t"/>
            <v:textbox inset="2.88pt,2.88pt,2.88pt,2.88pt"/>
          </v:roundrect>
        </v:group>
      </w:pict>
    </w:r>
    <w:r w:rsidR="008E3AD5">
      <w:rPr>
        <w:noProof/>
      </w:rPr>
      <w:pict w14:anchorId="76D7E9B8">
        <v:shape id="Text Box 10" style="position:absolute;margin-left:67.3pt;margin-top:44.65pt;width:18.95pt;height:18.7pt;z-index:251660288;visibility:visible;mso-wrap-style:none;mso-position-horizontal-relative:page;mso-position-vertical-relative:page" o:spid="_x0000_s2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JztwIAAL4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">
          <v:textbox style="mso-next-textbox:#Text Box 10;mso-fit-shape-to-text:t">
            <w:txbxContent>
              <w:p w:rsidR="00F81E4C" w:rsidP="00F81E4C" w:rsidRDefault="00F81E4C" w14:paraId="69E0B218" w14:textId="77777777"/>
            </w:txbxContent>
          </v:textbox>
          <w10:wrap anchorx="page" anchory="page"/>
        </v:shape>
      </w:pict>
    </w:r>
    <w:r w:rsidR="008E3AD5">
      <w:rPr>
        <w:noProof/>
      </w:rPr>
      <w:pict w14:anchorId="542E2D41">
        <v:rect id="Rectangle 8" style="position:absolute;margin-left:535pt;margin-top:101.85pt;width:33.75pt;height:47pt;z-index:251658240;visibility:visible;mso-wrap-distance-left:2.88pt;mso-wrap-distance-top:2.88pt;mso-wrap-distance-right:2.88pt;mso-wrap-distance-bottom:2.88pt;mso-position-horizontal-relative:page;mso-position-vertical-relative:page" o:spid="_x0000_s2049" stroked="f" strokeweight="0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">
          <v:shadow color="#ccc"/>
          <o:lock v:ext="edit" shapetype="t"/>
          <v:textbox inset="2.88pt,2.88pt,2.88pt,2.88pt"/>
          <w10:wrap anchorx="page" anchory="page"/>
        </v:rect>
      </w:pict>
    </w:r>
    <w:r w:rsidR="00D740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6B8F"/>
    <w:multiLevelType w:val="hybridMultilevel"/>
    <w:tmpl w:val="AB80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40638"/>
    <w:multiLevelType w:val="hybridMultilevel"/>
    <w:tmpl w:val="626C3E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62D92"/>
    <w:multiLevelType w:val="hybridMultilevel"/>
    <w:tmpl w:val="FF06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79A7"/>
    <w:multiLevelType w:val="hybridMultilevel"/>
    <w:tmpl w:val="BE5A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8" fill="f" fillcolor="white" stroke="f">
      <v:fill on="f"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196"/>
    <w:rsid w:val="00001105"/>
    <w:rsid w:val="000036A4"/>
    <w:rsid w:val="00006511"/>
    <w:rsid w:val="0002045D"/>
    <w:rsid w:val="00037CDA"/>
    <w:rsid w:val="00060D8D"/>
    <w:rsid w:val="00075581"/>
    <w:rsid w:val="00081FE6"/>
    <w:rsid w:val="00085E25"/>
    <w:rsid w:val="000A1C61"/>
    <w:rsid w:val="000B5604"/>
    <w:rsid w:val="000D15FC"/>
    <w:rsid w:val="00107CE9"/>
    <w:rsid w:val="00110A46"/>
    <w:rsid w:val="00114688"/>
    <w:rsid w:val="0013499A"/>
    <w:rsid w:val="001460D2"/>
    <w:rsid w:val="00147ABB"/>
    <w:rsid w:val="001524DF"/>
    <w:rsid w:val="001729FA"/>
    <w:rsid w:val="001A1ACE"/>
    <w:rsid w:val="001B1476"/>
    <w:rsid w:val="001C1380"/>
    <w:rsid w:val="001D0ED4"/>
    <w:rsid w:val="001D4636"/>
    <w:rsid w:val="001E338E"/>
    <w:rsid w:val="001E3E38"/>
    <w:rsid w:val="00207FC9"/>
    <w:rsid w:val="00213E9B"/>
    <w:rsid w:val="002146C0"/>
    <w:rsid w:val="00222B75"/>
    <w:rsid w:val="00236C6C"/>
    <w:rsid w:val="00247AD7"/>
    <w:rsid w:val="002961C0"/>
    <w:rsid w:val="002A27FA"/>
    <w:rsid w:val="002B2999"/>
    <w:rsid w:val="002B317E"/>
    <w:rsid w:val="002D251E"/>
    <w:rsid w:val="002D74AE"/>
    <w:rsid w:val="002E2E7F"/>
    <w:rsid w:val="00306BF9"/>
    <w:rsid w:val="0037485A"/>
    <w:rsid w:val="0039356B"/>
    <w:rsid w:val="003A47FF"/>
    <w:rsid w:val="003A70BA"/>
    <w:rsid w:val="003A7541"/>
    <w:rsid w:val="003B3599"/>
    <w:rsid w:val="003C6420"/>
    <w:rsid w:val="003E0642"/>
    <w:rsid w:val="003E4F1D"/>
    <w:rsid w:val="003E6F76"/>
    <w:rsid w:val="003F09BF"/>
    <w:rsid w:val="004065DC"/>
    <w:rsid w:val="00406D8D"/>
    <w:rsid w:val="00407904"/>
    <w:rsid w:val="004131B2"/>
    <w:rsid w:val="00432862"/>
    <w:rsid w:val="004341FC"/>
    <w:rsid w:val="004418E3"/>
    <w:rsid w:val="004530CE"/>
    <w:rsid w:val="00455BDB"/>
    <w:rsid w:val="00456069"/>
    <w:rsid w:val="00465170"/>
    <w:rsid w:val="0048066A"/>
    <w:rsid w:val="00480ED0"/>
    <w:rsid w:val="004B7431"/>
    <w:rsid w:val="004D1C49"/>
    <w:rsid w:val="004E6D2E"/>
    <w:rsid w:val="004F4F80"/>
    <w:rsid w:val="00506068"/>
    <w:rsid w:val="005063B3"/>
    <w:rsid w:val="00515694"/>
    <w:rsid w:val="00521415"/>
    <w:rsid w:val="00527E20"/>
    <w:rsid w:val="00544CA6"/>
    <w:rsid w:val="005557A1"/>
    <w:rsid w:val="00575F51"/>
    <w:rsid w:val="00583832"/>
    <w:rsid w:val="00594D51"/>
    <w:rsid w:val="005C5503"/>
    <w:rsid w:val="005D7C57"/>
    <w:rsid w:val="005F1E17"/>
    <w:rsid w:val="005F2452"/>
    <w:rsid w:val="005F41C1"/>
    <w:rsid w:val="005F5BC6"/>
    <w:rsid w:val="0060519B"/>
    <w:rsid w:val="00610249"/>
    <w:rsid w:val="00651F74"/>
    <w:rsid w:val="006615BF"/>
    <w:rsid w:val="00673E5D"/>
    <w:rsid w:val="0068656B"/>
    <w:rsid w:val="006A0AA9"/>
    <w:rsid w:val="006B1F3C"/>
    <w:rsid w:val="006C1948"/>
    <w:rsid w:val="006C2826"/>
    <w:rsid w:val="006C7992"/>
    <w:rsid w:val="006D1AE7"/>
    <w:rsid w:val="006D785A"/>
    <w:rsid w:val="006E7ED6"/>
    <w:rsid w:val="00705CF8"/>
    <w:rsid w:val="00720225"/>
    <w:rsid w:val="00733F90"/>
    <w:rsid w:val="00741DA6"/>
    <w:rsid w:val="0076600C"/>
    <w:rsid w:val="007749F2"/>
    <w:rsid w:val="00774E82"/>
    <w:rsid w:val="00775196"/>
    <w:rsid w:val="00791785"/>
    <w:rsid w:val="007C7F36"/>
    <w:rsid w:val="007D15B9"/>
    <w:rsid w:val="00811D8B"/>
    <w:rsid w:val="00843ACD"/>
    <w:rsid w:val="00863056"/>
    <w:rsid w:val="00866361"/>
    <w:rsid w:val="00882DDA"/>
    <w:rsid w:val="00895B96"/>
    <w:rsid w:val="008A681B"/>
    <w:rsid w:val="008C1B78"/>
    <w:rsid w:val="008E3AD5"/>
    <w:rsid w:val="008F030C"/>
    <w:rsid w:val="008F6408"/>
    <w:rsid w:val="00915F37"/>
    <w:rsid w:val="00931C01"/>
    <w:rsid w:val="00963F2E"/>
    <w:rsid w:val="009E46CE"/>
    <w:rsid w:val="009F4CFD"/>
    <w:rsid w:val="00A07EDF"/>
    <w:rsid w:val="00A24DAB"/>
    <w:rsid w:val="00A31641"/>
    <w:rsid w:val="00A31709"/>
    <w:rsid w:val="00A44A1D"/>
    <w:rsid w:val="00A574C4"/>
    <w:rsid w:val="00A62D8C"/>
    <w:rsid w:val="00A72407"/>
    <w:rsid w:val="00AB3301"/>
    <w:rsid w:val="00AB3FFF"/>
    <w:rsid w:val="00AC3159"/>
    <w:rsid w:val="00AE6917"/>
    <w:rsid w:val="00AF491F"/>
    <w:rsid w:val="00B31296"/>
    <w:rsid w:val="00B35BDD"/>
    <w:rsid w:val="00B77C1A"/>
    <w:rsid w:val="00B77C34"/>
    <w:rsid w:val="00B90B74"/>
    <w:rsid w:val="00BA243B"/>
    <w:rsid w:val="00BA5846"/>
    <w:rsid w:val="00BA742F"/>
    <w:rsid w:val="00BB632E"/>
    <w:rsid w:val="00BC5E3F"/>
    <w:rsid w:val="00BE1FBB"/>
    <w:rsid w:val="00BE3AE3"/>
    <w:rsid w:val="00C01C62"/>
    <w:rsid w:val="00C11226"/>
    <w:rsid w:val="00C44DAD"/>
    <w:rsid w:val="00C53D59"/>
    <w:rsid w:val="00C66BDD"/>
    <w:rsid w:val="00CD1D6F"/>
    <w:rsid w:val="00CE1ACA"/>
    <w:rsid w:val="00CF6514"/>
    <w:rsid w:val="00CF6A23"/>
    <w:rsid w:val="00D11662"/>
    <w:rsid w:val="00D175AC"/>
    <w:rsid w:val="00D22B0E"/>
    <w:rsid w:val="00D46839"/>
    <w:rsid w:val="00D47F94"/>
    <w:rsid w:val="00D50C2B"/>
    <w:rsid w:val="00D517A3"/>
    <w:rsid w:val="00D62CB4"/>
    <w:rsid w:val="00D73986"/>
    <w:rsid w:val="00D740A0"/>
    <w:rsid w:val="00D8372A"/>
    <w:rsid w:val="00D96F6C"/>
    <w:rsid w:val="00DA0E5A"/>
    <w:rsid w:val="00DD1FB0"/>
    <w:rsid w:val="00DF1950"/>
    <w:rsid w:val="00DF5D0C"/>
    <w:rsid w:val="00E43D81"/>
    <w:rsid w:val="00E44AE8"/>
    <w:rsid w:val="00E502EC"/>
    <w:rsid w:val="00E52E20"/>
    <w:rsid w:val="00E87C72"/>
    <w:rsid w:val="00EA3F0F"/>
    <w:rsid w:val="00EB7F16"/>
    <w:rsid w:val="00ED6DE0"/>
    <w:rsid w:val="00EE4549"/>
    <w:rsid w:val="00EF3D35"/>
    <w:rsid w:val="00F136B1"/>
    <w:rsid w:val="00F15C99"/>
    <w:rsid w:val="00F63BFE"/>
    <w:rsid w:val="00F70D11"/>
    <w:rsid w:val="00F71FB6"/>
    <w:rsid w:val="00F7372F"/>
    <w:rsid w:val="00F81E4C"/>
    <w:rsid w:val="00F9109B"/>
    <w:rsid w:val="00F961C4"/>
    <w:rsid w:val="00FA01B8"/>
    <w:rsid w:val="00FA1C38"/>
    <w:rsid w:val="00FD09B4"/>
    <w:rsid w:val="00FD27A2"/>
    <w:rsid w:val="00FD454C"/>
    <w:rsid w:val="69B1C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="f" fillcolor="white" stroke="f">
      <v:fill on="f" color="white"/>
      <v:stroke on="f"/>
    </o:shapedefaults>
    <o:shapelayout v:ext="edit">
      <o:idmap v:ext="edit" data="1"/>
    </o:shapelayout>
  </w:shapeDefaults>
  <w:decimalSymbol w:val="."/>
  <w:listSeparator w:val=","/>
  <w14:docId w14:val="62D53879"/>
  <w15:docId w15:val="{EC8B4CB9-7434-41BA-B3CF-ED7AF869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524DF"/>
    <w:rPr>
      <w:color w:val="000000"/>
      <w:kern w:val="28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</w:pPr>
  </w:style>
  <w:style w:type="paragraph" w:styleId="Address1" w:customStyle="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9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5196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70D11"/>
    <w:rPr>
      <w:rFonts w:asciiTheme="minorHAnsi" w:hAnsiTheme="minorHAnsi"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4CFD"/>
    <w:rPr>
      <w:color w:val="0000FF" w:themeColor="hyperlink"/>
      <w:u w:val="single"/>
    </w:rPr>
  </w:style>
  <w:style w:type="paragraph" w:styleId="Default" w:customStyle="1">
    <w:name w:val="Default"/>
    <w:rsid w:val="00C66B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A-5E7C883AD804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31A9FB2FB1C419A6E600C1A2BED8A" ma:contentTypeVersion="10" ma:contentTypeDescription="Create a new document." ma:contentTypeScope="" ma:versionID="b2fb69d04cac5f2a7c101b8a5aaa6111">
  <xsd:schema xmlns:xsd="http://www.w3.org/2001/XMLSchema" xmlns:xs="http://www.w3.org/2001/XMLSchema" xmlns:p="http://schemas.microsoft.com/office/2006/metadata/properties" xmlns:ns2="77fbd73f-28ea-453f-b3a6-cc272bb450c2" xmlns:ns3="01db1dc9-3e35-4c9d-86e6-3aef5c54239b" targetNamespace="http://schemas.microsoft.com/office/2006/metadata/properties" ma:root="true" ma:fieldsID="a04115e2164c7e994ab81425e9ea9553" ns2:_="" ns3:_="">
    <xsd:import namespace="77fbd73f-28ea-453f-b3a6-cc272bb450c2"/>
    <xsd:import namespace="01db1dc9-3e35-4c9d-86e6-3aef5c542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bd73f-28ea-453f-b3a6-cc272bb450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1dc9-3e35-4c9d-86e6-3aef5c542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11F1F-4CBB-4DAC-A003-5D2427DBA233}"/>
</file>

<file path=customXml/itemProps2.xml><?xml version="1.0" encoding="utf-8"?>
<ds:datastoreItem xmlns:ds="http://schemas.openxmlformats.org/officeDocument/2006/customXml" ds:itemID="{067464F7-4392-4FC2-996A-9DB01FCC2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D8624-7FA0-4D82-82FE-79792E4C1E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Letterhead.dot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Martha Jennings</lastModifiedBy>
  <revision>4</revision>
  <lastPrinted>2018-12-18T20:25:00.0000000Z</lastPrinted>
  <dcterms:created xsi:type="dcterms:W3CDTF">2019-01-31T18:12:00.0000000Z</dcterms:created>
  <dcterms:modified xsi:type="dcterms:W3CDTF">2019-03-18T15:01:31.8429882Z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  <property fmtid="{D5CDD505-2E9C-101B-9397-08002B2CF9AE}" pid="3" name="ContentTypeId">
    <vt:lpwstr>0x010100E5C31A9FB2FB1C419A6E600C1A2BED8A</vt:lpwstr>
  </property>
</Properties>
</file>